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0C9DA08D" w:rsidR="00B559BD" w:rsidRDefault="00ED2176" w:rsidP="2CE7CC6C">
      <w:pPr>
        <w:pStyle w:val="Heading1"/>
        <w:ind w:left="5664" w:firstLine="708"/>
        <w:rPr>
          <w:lang w:val="en-US"/>
        </w:rPr>
      </w:pPr>
      <w:bookmarkStart w:id="0" w:name="_GoBack"/>
      <w:bookmarkEnd w:id="0"/>
      <w:r>
        <w:rPr>
          <w:noProof/>
          <w:lang w:val="nl-NL"/>
        </w:rPr>
        <w:drawing>
          <wp:inline distT="0" distB="0" distL="0" distR="0" wp14:anchorId="1D838572" wp14:editId="23203F0D">
            <wp:extent cx="3371850" cy="941039"/>
            <wp:effectExtent l="0" t="0" r="0" b="0"/>
            <wp:docPr id="753388652" name="Picture 1985146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14637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41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F59A" w14:textId="336CB2C1" w:rsidR="00B22FA7" w:rsidRPr="006B3EEF" w:rsidRDefault="00B22FA7" w:rsidP="55A163BF">
      <w:pPr>
        <w:autoSpaceDE w:val="0"/>
        <w:autoSpaceDN w:val="0"/>
        <w:adjustRightInd w:val="0"/>
        <w:ind w:left="7080" w:firstLine="708"/>
        <w:rPr>
          <w:rFonts w:ascii="Verdana" w:hAnsi="Verdana"/>
          <w:b/>
          <w:bCs/>
          <w:color w:val="01ACA4"/>
          <w:sz w:val="144"/>
          <w:szCs w:val="144"/>
          <w:lang w:val="en-US"/>
        </w:rPr>
      </w:pPr>
    </w:p>
    <w:p w14:paraId="4F0DB7E4" w14:textId="3BEF479C" w:rsidR="0034422B" w:rsidRPr="006B3EEF" w:rsidRDefault="0034422B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  <w:lang w:val="en-US"/>
        </w:rPr>
      </w:pPr>
    </w:p>
    <w:p w14:paraId="7CC070A1" w14:textId="13F8B743" w:rsidR="004746B5" w:rsidRPr="000737CF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Cs/>
          <w:color w:val="FFFFFF" w:themeColor="background1"/>
          <w:sz w:val="96"/>
          <w:szCs w:val="96"/>
          <w:lang w:val="en-US" w:eastAsia="en-US"/>
        </w:rPr>
        <w:t>‘</w:t>
      </w:r>
      <w:proofErr w:type="spellStart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Refereer</w:t>
      </w:r>
      <w:proofErr w:type="spellEnd"/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’ lunch meeting</w:t>
      </w:r>
    </w:p>
    <w:p w14:paraId="479B4F72" w14:textId="1F067AC1" w:rsidR="00CF40FF" w:rsidRPr="000737CF" w:rsidRDefault="006A1ED2" w:rsidP="0DC84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</w:pPr>
      <w:r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lastRenderedPageBreak/>
        <w:t>0</w:t>
      </w:r>
      <w:r w:rsidR="004D4CA7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4</w:t>
      </w:r>
      <w:r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-</w:t>
      </w:r>
      <w:r w:rsidR="004D4CA7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12-</w:t>
      </w:r>
      <w:r w:rsidR="7C4D7788" w:rsidRPr="0DC8438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2019</w:t>
      </w:r>
    </w:p>
    <w:p w14:paraId="08105BDC" w14:textId="36145AA7" w:rsidR="00CF40FF" w:rsidRPr="009359DE" w:rsidRDefault="00CF40FF" w:rsidP="00CF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="Verdana" w:hAnsi="Verdana" w:cs="Arial"/>
          <w:bCs/>
          <w:color w:val="1F497D" w:themeColor="text2"/>
          <w:sz w:val="96"/>
          <w:szCs w:val="96"/>
          <w:lang w:val="en-US" w:eastAsia="en-US"/>
        </w:rPr>
      </w:pPr>
      <w:r w:rsidRPr="000737CF">
        <w:rPr>
          <w:rFonts w:ascii="Verdana" w:hAnsi="Verdana" w:cs="Arial"/>
          <w:b/>
          <w:bCs/>
          <w:color w:val="FFFFFF" w:themeColor="background1"/>
          <w:sz w:val="96"/>
          <w:szCs w:val="96"/>
          <w:lang w:val="en-US" w:eastAsia="en-US"/>
        </w:rPr>
        <w:t>12.00h-13.00h</w:t>
      </w:r>
    </w:p>
    <w:p w14:paraId="36A85778" w14:textId="682F7D14" w:rsidR="00D72B4D" w:rsidRPr="006B3EEF" w:rsidRDefault="00D72B4D" w:rsidP="00E61C5C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val="en-US" w:eastAsia="en-US"/>
        </w:rPr>
      </w:pPr>
    </w:p>
    <w:p w14:paraId="25F5D685" w14:textId="77777777" w:rsidR="00E61C5C" w:rsidRPr="00F42CAD" w:rsidRDefault="009547CC" w:rsidP="00B22FA7">
      <w:pPr>
        <w:pStyle w:val="Heading1"/>
        <w:rPr>
          <w:rFonts w:cs="Calibri"/>
          <w:bCs w:val="0"/>
          <w:color w:val="1F497D"/>
          <w:sz w:val="60"/>
          <w:szCs w:val="60"/>
          <w:lang w:val="en-US" w:eastAsia="en-US"/>
        </w:rPr>
      </w:pPr>
      <w:r w:rsidRPr="00F42CAD">
        <w:rPr>
          <w:rFonts w:cs="Calibri"/>
          <w:bCs w:val="0"/>
          <w:color w:val="1F497D"/>
          <w:sz w:val="60"/>
          <w:szCs w:val="60"/>
          <w:lang w:val="en-US" w:eastAsia="en-US"/>
        </w:rPr>
        <w:t>Introduction</w:t>
      </w:r>
    </w:p>
    <w:p w14:paraId="47FC9D3E" w14:textId="77777777" w:rsidR="00E61C5C" w:rsidRPr="00F42CAD" w:rsidRDefault="00E61C5C" w:rsidP="00E61C5C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1F497D"/>
          <w:sz w:val="60"/>
          <w:szCs w:val="60"/>
          <w:lang w:val="en-US" w:eastAsia="en-US"/>
        </w:rPr>
      </w:pPr>
    </w:p>
    <w:p w14:paraId="7EE70567" w14:textId="2B7B82DF" w:rsidR="006D46AC" w:rsidRDefault="006C2DBD" w:rsidP="00E61C5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 w:rsidRPr="0DC8438F"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Richard Canters</w:t>
      </w:r>
    </w:p>
    <w:p w14:paraId="225BC768" w14:textId="34E4022F" w:rsidR="0DC8438F" w:rsidRDefault="0DC8438F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1CDADCD9" w14:textId="29D3A130" w:rsidR="0DC8438F" w:rsidRDefault="0DC8438F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</w:p>
    <w:p w14:paraId="4167AA1D" w14:textId="43D5B13B" w:rsidR="0DC8438F" w:rsidRPr="004D4CA7" w:rsidRDefault="0DC8438F" w:rsidP="0DC8438F">
      <w:pPr>
        <w:jc w:val="center"/>
        <w:rPr>
          <w:rFonts w:ascii="Verdana" w:eastAsia="Verdana" w:hAnsi="Verdana" w:cs="Verdana"/>
          <w:b/>
          <w:sz w:val="48"/>
          <w:szCs w:val="48"/>
          <w:lang w:val="en"/>
        </w:rPr>
      </w:pPr>
    </w:p>
    <w:p w14:paraId="137AFD18" w14:textId="2948698D" w:rsidR="0DC8438F" w:rsidRDefault="004D4CA7" w:rsidP="004D4CA7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</w:pPr>
      <w:r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  <w:t>“Immuno-radiotherapy updates”</w:t>
      </w:r>
    </w:p>
    <w:p w14:paraId="128F8E39" w14:textId="284FDA7B" w:rsidR="004D4CA7" w:rsidRDefault="004D4CA7" w:rsidP="004D4CA7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</w:pPr>
    </w:p>
    <w:p w14:paraId="1A7D55E3" w14:textId="77777777" w:rsidR="004D4CA7" w:rsidRPr="004D4CA7" w:rsidRDefault="004D4CA7" w:rsidP="004D4CA7">
      <w:pPr>
        <w:jc w:val="center"/>
        <w:rPr>
          <w:rFonts w:ascii="Verdana" w:hAnsi="Verdana"/>
          <w:b/>
          <w:bCs/>
          <w:color w:val="365F91" w:themeColor="accent1" w:themeShade="BF"/>
          <w:sz w:val="60"/>
          <w:szCs w:val="60"/>
          <w:lang w:val="en" w:eastAsia="en-US"/>
        </w:rPr>
      </w:pPr>
    </w:p>
    <w:p w14:paraId="4BCA6843" w14:textId="6A4CDACD" w:rsidR="00F42CAD" w:rsidRPr="00F42CAD" w:rsidRDefault="004D4CA7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  <w:t>Dirk de Ruysscher</w:t>
      </w:r>
    </w:p>
    <w:p w14:paraId="131878FF" w14:textId="0908B55B" w:rsidR="7C4D7788" w:rsidRPr="00F42CAD" w:rsidRDefault="7C4D7788" w:rsidP="0DC8438F">
      <w:pPr>
        <w:jc w:val="center"/>
        <w:rPr>
          <w:rFonts w:ascii="Verdana" w:hAnsi="Verdana" w:cs="Arial"/>
          <w:color w:val="365F91" w:themeColor="accent1" w:themeShade="BF"/>
          <w:sz w:val="48"/>
          <w:szCs w:val="48"/>
          <w:lang w:val="en-US" w:eastAsia="en-US"/>
        </w:rPr>
      </w:pPr>
      <w:r w:rsidRPr="0DC8438F">
        <w:rPr>
          <w:rFonts w:ascii="Verdana" w:eastAsia="Verdana" w:hAnsi="Verdana" w:cs="Verdana"/>
          <w:sz w:val="48"/>
          <w:szCs w:val="48"/>
          <w:lang w:val="en-US"/>
        </w:rPr>
        <w:t xml:space="preserve"> </w:t>
      </w:r>
    </w:p>
    <w:p w14:paraId="576BF52F" w14:textId="4F8070A3" w:rsidR="00A1548F" w:rsidRDefault="00A1548F" w:rsidP="00A1548F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</w:p>
    <w:p w14:paraId="327144CE" w14:textId="3F857296" w:rsidR="004472F7" w:rsidRPr="004472F7" w:rsidRDefault="004472F7" w:rsidP="004472F7">
      <w:pPr>
        <w:rPr>
          <w:rFonts w:ascii="Verdana" w:hAnsi="Verdana"/>
          <w:b/>
          <w:bCs/>
          <w:color w:val="365F91" w:themeColor="accent1" w:themeShade="BF"/>
          <w:sz w:val="60"/>
          <w:szCs w:val="60"/>
          <w:lang w:val="en-US" w:eastAsia="en-US"/>
        </w:rPr>
      </w:pPr>
    </w:p>
    <w:p w14:paraId="628C04AB" w14:textId="62DC76A9" w:rsidR="00690CDB" w:rsidRPr="00A77C16" w:rsidRDefault="008F6065" w:rsidP="006C5A82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  <w:r w:rsidRPr="00B22FA7">
        <w:rPr>
          <w:rFonts w:ascii="Verdana" w:hAnsi="Verdana"/>
          <w:b/>
          <w:bCs/>
          <w:color w:val="F79646" w:themeColor="accent6"/>
          <w:sz w:val="72"/>
          <w:szCs w:val="72"/>
        </w:rPr>
        <w:t>C</w:t>
      </w:r>
      <w:r w:rsidR="004022E6" w:rsidRPr="00B22FA7">
        <w:rPr>
          <w:rFonts w:ascii="Verdana" w:hAnsi="Verdana"/>
          <w:b/>
          <w:bCs/>
          <w:color w:val="F79646" w:themeColor="accent6"/>
          <w:sz w:val="72"/>
          <w:szCs w:val="72"/>
        </w:rPr>
        <w:t>onferenceroom</w:t>
      </w:r>
    </w:p>
    <w:sectPr w:rsidR="00690CDB" w:rsidRPr="00A77C16" w:rsidSect="005E0052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2F7B"/>
    <w:rsid w:val="000339A5"/>
    <w:rsid w:val="00037D7A"/>
    <w:rsid w:val="00051EB5"/>
    <w:rsid w:val="00057B79"/>
    <w:rsid w:val="000737CF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823C4"/>
    <w:rsid w:val="001A20F0"/>
    <w:rsid w:val="001C50A9"/>
    <w:rsid w:val="001C52DA"/>
    <w:rsid w:val="001F386F"/>
    <w:rsid w:val="001F48B4"/>
    <w:rsid w:val="001F73AA"/>
    <w:rsid w:val="002434B5"/>
    <w:rsid w:val="00245FC2"/>
    <w:rsid w:val="0025395A"/>
    <w:rsid w:val="0025769F"/>
    <w:rsid w:val="00260F9A"/>
    <w:rsid w:val="0027361F"/>
    <w:rsid w:val="00297D37"/>
    <w:rsid w:val="002A2929"/>
    <w:rsid w:val="002D5149"/>
    <w:rsid w:val="002D5B95"/>
    <w:rsid w:val="002D753E"/>
    <w:rsid w:val="0032172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656B"/>
    <w:rsid w:val="00440C9D"/>
    <w:rsid w:val="00444EFB"/>
    <w:rsid w:val="004472F7"/>
    <w:rsid w:val="00474502"/>
    <w:rsid w:val="004746B5"/>
    <w:rsid w:val="00481868"/>
    <w:rsid w:val="004B72EA"/>
    <w:rsid w:val="004C6637"/>
    <w:rsid w:val="004C774E"/>
    <w:rsid w:val="004D4CA7"/>
    <w:rsid w:val="004E2329"/>
    <w:rsid w:val="004E3741"/>
    <w:rsid w:val="004E60A8"/>
    <w:rsid w:val="00500AD3"/>
    <w:rsid w:val="00501C94"/>
    <w:rsid w:val="00521589"/>
    <w:rsid w:val="0052567F"/>
    <w:rsid w:val="00532B9D"/>
    <w:rsid w:val="00550E29"/>
    <w:rsid w:val="005520B9"/>
    <w:rsid w:val="005607B8"/>
    <w:rsid w:val="0056498D"/>
    <w:rsid w:val="005677CA"/>
    <w:rsid w:val="0057795D"/>
    <w:rsid w:val="00592FD8"/>
    <w:rsid w:val="005A6A73"/>
    <w:rsid w:val="005C14BB"/>
    <w:rsid w:val="005E0052"/>
    <w:rsid w:val="006002C0"/>
    <w:rsid w:val="0060079F"/>
    <w:rsid w:val="006163E2"/>
    <w:rsid w:val="00665611"/>
    <w:rsid w:val="006741FA"/>
    <w:rsid w:val="00690CDB"/>
    <w:rsid w:val="00697844"/>
    <w:rsid w:val="006A1ED2"/>
    <w:rsid w:val="006A68E7"/>
    <w:rsid w:val="006B3EEF"/>
    <w:rsid w:val="006C2DBD"/>
    <w:rsid w:val="006C5A82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97F2D"/>
    <w:rsid w:val="007A77C1"/>
    <w:rsid w:val="007B4CF8"/>
    <w:rsid w:val="007C2C36"/>
    <w:rsid w:val="007F6C33"/>
    <w:rsid w:val="00815D6B"/>
    <w:rsid w:val="00826B61"/>
    <w:rsid w:val="00854E1A"/>
    <w:rsid w:val="00861CB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359DE"/>
    <w:rsid w:val="009547CC"/>
    <w:rsid w:val="00955339"/>
    <w:rsid w:val="00972789"/>
    <w:rsid w:val="0099319E"/>
    <w:rsid w:val="00997F74"/>
    <w:rsid w:val="009B6615"/>
    <w:rsid w:val="009C2998"/>
    <w:rsid w:val="009C61B0"/>
    <w:rsid w:val="00A01A08"/>
    <w:rsid w:val="00A0359A"/>
    <w:rsid w:val="00A06324"/>
    <w:rsid w:val="00A1548F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161A1"/>
    <w:rsid w:val="00B22FA7"/>
    <w:rsid w:val="00B315A2"/>
    <w:rsid w:val="00B31ABD"/>
    <w:rsid w:val="00B32E7D"/>
    <w:rsid w:val="00B3667D"/>
    <w:rsid w:val="00B37796"/>
    <w:rsid w:val="00B37B92"/>
    <w:rsid w:val="00B5337D"/>
    <w:rsid w:val="00B559BD"/>
    <w:rsid w:val="00B57696"/>
    <w:rsid w:val="00B74E1D"/>
    <w:rsid w:val="00B806AD"/>
    <w:rsid w:val="00B81412"/>
    <w:rsid w:val="00B85C2E"/>
    <w:rsid w:val="00B93400"/>
    <w:rsid w:val="00BA1290"/>
    <w:rsid w:val="00BA6830"/>
    <w:rsid w:val="00BB697E"/>
    <w:rsid w:val="00BC25A5"/>
    <w:rsid w:val="00BD3FCE"/>
    <w:rsid w:val="00BD5E55"/>
    <w:rsid w:val="00C013A8"/>
    <w:rsid w:val="00C053FA"/>
    <w:rsid w:val="00C12A31"/>
    <w:rsid w:val="00C176ED"/>
    <w:rsid w:val="00C24D82"/>
    <w:rsid w:val="00C272DB"/>
    <w:rsid w:val="00C365B6"/>
    <w:rsid w:val="00C44B3A"/>
    <w:rsid w:val="00C517F4"/>
    <w:rsid w:val="00C84B6E"/>
    <w:rsid w:val="00C90D07"/>
    <w:rsid w:val="00C96CBC"/>
    <w:rsid w:val="00CE2BCC"/>
    <w:rsid w:val="00CF0114"/>
    <w:rsid w:val="00CF0DA8"/>
    <w:rsid w:val="00CF40FF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1C5C"/>
    <w:rsid w:val="00E632E3"/>
    <w:rsid w:val="00EA0484"/>
    <w:rsid w:val="00EB1213"/>
    <w:rsid w:val="00EC17CF"/>
    <w:rsid w:val="00EC2043"/>
    <w:rsid w:val="00ED2176"/>
    <w:rsid w:val="00EE71BF"/>
    <w:rsid w:val="00F041CF"/>
    <w:rsid w:val="00F04F76"/>
    <w:rsid w:val="00F25A7E"/>
    <w:rsid w:val="00F2784A"/>
    <w:rsid w:val="00F40D3A"/>
    <w:rsid w:val="00F42CAD"/>
    <w:rsid w:val="00F60DB8"/>
    <w:rsid w:val="00F907A4"/>
    <w:rsid w:val="00FB4516"/>
    <w:rsid w:val="00FB5880"/>
    <w:rsid w:val="00FB75C4"/>
    <w:rsid w:val="01FC3F3E"/>
    <w:rsid w:val="0DC8438F"/>
    <w:rsid w:val="20456879"/>
    <w:rsid w:val="222B9740"/>
    <w:rsid w:val="28403BA6"/>
    <w:rsid w:val="28F7E5BC"/>
    <w:rsid w:val="2CE7CC6C"/>
    <w:rsid w:val="55A163BF"/>
    <w:rsid w:val="61616B90"/>
    <w:rsid w:val="6EC7A76B"/>
    <w:rsid w:val="74D081E7"/>
    <w:rsid w:val="76948CA2"/>
    <w:rsid w:val="76A1521C"/>
    <w:rsid w:val="7C4D7788"/>
    <w:rsid w:val="7C7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72E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32172E"/>
    <w:rPr>
      <w:rFonts w:ascii="Verdana" w:hAnsi="Verdana"/>
      <w:b/>
      <w:bCs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0" ma:contentTypeDescription="Een nieuw document maken." ma:contentTypeScope="" ma:versionID="e58b7819bdbe78bb3ee5ab01803a253a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473f9a8d4bf4374b021f425229a79955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68076-85AA-41AE-9456-F76F805C5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95C2C-296B-4713-A0D4-AC2C25043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49CED-AD96-49A9-800D-0BE3331DAA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fc0a1e-d64c-4380-8ae9-c67e21409e25"/>
    <ds:schemaRef ds:uri="http://purl.org/dc/elements/1.1/"/>
    <ds:schemaRef ds:uri="http://schemas.microsoft.com/office/2006/metadata/properties"/>
    <ds:schemaRef ds:uri="http://schemas.microsoft.com/office/infopath/2007/PartnerControls"/>
    <ds:schemaRef ds:uri="9c7bc8d7-f6ce-40e6-85b5-84fedd8087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98A29D2F.dotm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2018-07-24T07:07:00Z</cp:lastPrinted>
  <dcterms:created xsi:type="dcterms:W3CDTF">2019-11-11T12:28:00Z</dcterms:created>
  <dcterms:modified xsi:type="dcterms:W3CDTF">2019-11-11T12:28:00Z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0x01010022DB24763911A44B8BE0074048941E5A</vt:lpwstr>
  </property>
</Properties>
</file>